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0D" w:rsidRDefault="008E080D" w:rsidP="008E080D">
      <w:pPr>
        <w:pStyle w:val="Title1COST"/>
        <w:jc w:val="center"/>
        <w:rPr>
          <w:sz w:val="36"/>
        </w:rPr>
      </w:pPr>
    </w:p>
    <w:p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SHORT TERM SCIENTIFIC MISSION (STSM) SCIENTIFIC REPORT </w:t>
      </w:r>
      <w:bookmarkStart w:id="0" w:name="_GoBack"/>
      <w:bookmarkEnd w:id="0"/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STSM applicant to the STSM coordinator </w:t>
      </w:r>
    </w:p>
    <w:p w:rsidR="008E080D" w:rsidRPr="008E080D" w:rsidRDefault="008E080D" w:rsidP="008E080D">
      <w:pPr>
        <w:pStyle w:val="Title2"/>
        <w:rPr>
          <w:color w:val="56585B"/>
          <w:sz w:val="22"/>
        </w:rPr>
      </w:pP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start and end date: DD/MM/YYYY to DD/MM/YYYY</w:t>
      </w:r>
    </w:p>
    <w:p w:rsidR="008E080D" w:rsidRP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aconcuadrcul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D954EA">
        <w:tc>
          <w:tcPr>
            <w:tcW w:w="9672" w:type="dxa"/>
            <w:tcBorders>
              <w:bottom w:val="nil"/>
            </w:tcBorders>
          </w:tcPr>
          <w:p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STSM:</w:t>
            </w:r>
          </w:p>
          <w:p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8E080D" w:rsidRPr="00681CA3" w:rsidRDefault="008E080D" w:rsidP="00D954EA">
            <w:pPr>
              <w:jc w:val="both"/>
              <w:rPr>
                <w:i/>
              </w:rPr>
            </w:pPr>
            <w:r>
              <w:t xml:space="preserve">(max.200 words) </w:t>
            </w:r>
          </w:p>
          <w:p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:rsidR="008E080D" w:rsidRPr="00681CA3" w:rsidRDefault="008E080D" w:rsidP="008E080D">
      <w:pPr>
        <w:rPr>
          <w:rFonts w:cs="Arial"/>
          <w:lang w:eastAsia="en-GB"/>
        </w:rPr>
      </w:pPr>
    </w:p>
    <w:tbl>
      <w:tblPr>
        <w:tblStyle w:val="Tablaconcuadrcul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D954EA">
        <w:tc>
          <w:tcPr>
            <w:tcW w:w="9672" w:type="dxa"/>
            <w:tcBorders>
              <w:bottom w:val="nil"/>
            </w:tcBorders>
          </w:tcPr>
          <w:p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WORK  CARRIED OUT DURING THE STSMS</w:t>
            </w:r>
          </w:p>
          <w:p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8E080D" w:rsidRDefault="008E080D" w:rsidP="00D954EA">
            <w:pPr>
              <w:jc w:val="both"/>
            </w:pPr>
            <w:r>
              <w:t xml:space="preserve">(max.500 words) </w:t>
            </w:r>
          </w:p>
          <w:p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</w:t>
            </w:r>
            <w:r w:rsidRPr="00681CA3">
              <w:rPr>
                <w:shd w:val="clear" w:color="auto" w:fill="C5C5BD" w:themeFill="background2"/>
              </w:rPr>
              <w:lastRenderedPageBreak/>
              <w:t xml:space="preserve">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  <w:r>
              <w:rPr>
                <w:shd w:val="clear" w:color="auto" w:fill="C5C5BD" w:themeFill="background2"/>
              </w:rPr>
              <w:t xml:space="preserve"> 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:rsidR="008E080D" w:rsidRPr="00681CA3" w:rsidRDefault="008E080D" w:rsidP="00D954EA">
            <w:pPr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</w:p>
          <w:p w:rsidR="008E080D" w:rsidRPr="00681CA3" w:rsidRDefault="008E080D" w:rsidP="00D954EA">
            <w:pPr>
              <w:rPr>
                <w:i/>
              </w:rPr>
            </w:pPr>
          </w:p>
        </w:tc>
      </w:tr>
    </w:tbl>
    <w:p w:rsidR="008E080D" w:rsidRDefault="008E080D" w:rsidP="008E080D"/>
    <w:p w:rsidR="008E080D" w:rsidRDefault="008E080D" w:rsidP="008E080D"/>
    <w:tbl>
      <w:tblPr>
        <w:tblStyle w:val="Tablaconcuadrcul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D954EA">
        <w:tc>
          <w:tcPr>
            <w:tcW w:w="9672" w:type="dxa"/>
            <w:tcBorders>
              <w:bottom w:val="nil"/>
            </w:tcBorders>
          </w:tcPr>
          <w:p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:rsidR="008E080D" w:rsidRDefault="008E080D" w:rsidP="008E080D"/>
    <w:tbl>
      <w:tblPr>
        <w:tblStyle w:val="Tablaconcuadrcul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D954EA">
        <w:tc>
          <w:tcPr>
            <w:tcW w:w="9672" w:type="dxa"/>
            <w:tcBorders>
              <w:bottom w:val="nil"/>
            </w:tcBorders>
          </w:tcPr>
          <w:p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8E080D" w:rsidRPr="00681CA3" w:rsidRDefault="008E080D" w:rsidP="00D954EA">
            <w:pPr>
              <w:rPr>
                <w:i/>
              </w:rPr>
            </w:pPr>
            <w:r>
              <w:t xml:space="preserve">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:rsidR="008E080D" w:rsidRPr="00EB08C5" w:rsidRDefault="008E080D" w:rsidP="008E080D"/>
    <w:p w:rsidR="00B050AD" w:rsidRPr="008E080D" w:rsidRDefault="00B050AD" w:rsidP="008E080D"/>
    <w:sectPr w:rsidR="00B050AD" w:rsidRPr="008E080D" w:rsidSect="00B64B1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95" w:rsidRDefault="008B5A95" w:rsidP="00F24F32">
      <w:r>
        <w:separator/>
      </w:r>
    </w:p>
  </w:endnote>
  <w:endnote w:type="continuationSeparator" w:id="0">
    <w:p w:rsidR="008B5A95" w:rsidRDefault="008B5A95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30" w:rsidRDefault="00851130" w:rsidP="00F24F32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606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F0606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30" w:rsidRDefault="00851130" w:rsidP="00F24F32">
    <w:pPr>
      <w:pStyle w:val="Piedepgina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Piedepgina"/>
    </w:pPr>
  </w:p>
  <w:p w:rsidR="00851130" w:rsidRDefault="00851130" w:rsidP="00F24F32">
    <w:pPr>
      <w:pStyle w:val="Piedepgina"/>
    </w:pPr>
  </w:p>
  <w:p w:rsidR="00851130" w:rsidRDefault="00851130" w:rsidP="00F24F32">
    <w:pPr>
      <w:pStyle w:val="Piedepgina"/>
    </w:pPr>
  </w:p>
  <w:p w:rsidR="00851130" w:rsidRDefault="00851130" w:rsidP="00F24F32">
    <w:pPr>
      <w:pStyle w:val="Piedepgina"/>
    </w:pPr>
  </w:p>
  <w:p w:rsidR="00851130" w:rsidRDefault="00851130" w:rsidP="00F24F32">
    <w:pPr>
      <w:pStyle w:val="Piedepgina"/>
    </w:pPr>
  </w:p>
  <w:p w:rsidR="00851130" w:rsidRDefault="00851130" w:rsidP="00F24F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95" w:rsidRDefault="008B5A95" w:rsidP="00F24F32">
      <w:r>
        <w:separator/>
      </w:r>
    </w:p>
  </w:footnote>
  <w:footnote w:type="continuationSeparator" w:id="0">
    <w:p w:rsidR="008B5A95" w:rsidRDefault="008B5A95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30" w:rsidRDefault="00851130" w:rsidP="00F24F32">
    <w:pPr>
      <w:pStyle w:val="Encabezado"/>
    </w:pPr>
    <w:r w:rsidRPr="002050E6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30" w:rsidRDefault="00F06066" w:rsidP="00F06066">
    <w:pPr>
      <w:pStyle w:val="Encabezado"/>
      <w:tabs>
        <w:tab w:val="clear" w:pos="4536"/>
        <w:tab w:val="clear" w:pos="9072"/>
        <w:tab w:val="left" w:pos="1590"/>
      </w:tabs>
    </w:pPr>
    <w:r>
      <w:rPr>
        <w:noProof/>
        <w:sz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-892810</wp:posOffset>
          </wp:positionV>
          <wp:extent cx="2377440" cy="1115695"/>
          <wp:effectExtent l="0" t="0" r="3810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ST_LOGO_Hig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3957844</wp:posOffset>
          </wp:positionH>
          <wp:positionV relativeFrom="paragraph">
            <wp:posOffset>-852695</wp:posOffset>
          </wp:positionV>
          <wp:extent cx="2621993" cy="901093"/>
          <wp:effectExtent l="0" t="0" r="698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arta_v3 with title - ima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1993" cy="901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51130" w:rsidRDefault="00851130" w:rsidP="00F24F32">
    <w:pPr>
      <w:pStyle w:val="Encabezado"/>
    </w:pPr>
  </w:p>
  <w:p w:rsidR="00851130" w:rsidRDefault="00851130" w:rsidP="00F24F32">
    <w:pPr>
      <w:pStyle w:val="Encabezado"/>
    </w:pPr>
  </w:p>
  <w:p w:rsidR="00851130" w:rsidRDefault="00851130" w:rsidP="00F24F32">
    <w:pPr>
      <w:pStyle w:val="Encabezado"/>
    </w:pPr>
  </w:p>
  <w:p w:rsidR="00851130" w:rsidRDefault="00851130" w:rsidP="00F24F32">
    <w:pPr>
      <w:pStyle w:val="Encabezado"/>
    </w:pPr>
  </w:p>
  <w:p w:rsidR="00851130" w:rsidRDefault="00851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7pt;height:147pt" o:bullet="t">
        <v:imagedata r:id="rId1" o:title="cost"/>
      </v:shape>
    </w:pict>
  </w:numPicBullet>
  <w:numPicBullet w:numPicBulletId="1">
    <w:pict>
      <v:shape id="_x0000_i1037" type="#_x0000_t75" style="width:441.75pt;height:441.75pt" o:bullet="t">
        <v:imagedata r:id="rId2" o:title="puce"/>
      </v:shape>
    </w:pict>
  </w:numPicBullet>
  <w:numPicBullet w:numPicBulletId="2">
    <w:pict>
      <v:shape id="_x0000_i1038" type="#_x0000_t75" style="width:101.25pt;height:101.2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tulo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42125"/>
    <w:rsid w:val="00071192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2A6B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B5A95"/>
    <w:rsid w:val="008D41D4"/>
    <w:rsid w:val="008D58DB"/>
    <w:rsid w:val="008E080D"/>
    <w:rsid w:val="008E223F"/>
    <w:rsid w:val="008E3111"/>
    <w:rsid w:val="0090460B"/>
    <w:rsid w:val="00925BD4"/>
    <w:rsid w:val="00933036"/>
    <w:rsid w:val="00934CE5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B4CEE"/>
    <w:rsid w:val="00BE6E8B"/>
    <w:rsid w:val="00C012BE"/>
    <w:rsid w:val="00C10B3C"/>
    <w:rsid w:val="00C12AD6"/>
    <w:rsid w:val="00C26592"/>
    <w:rsid w:val="00C50EAE"/>
    <w:rsid w:val="00C63D6F"/>
    <w:rsid w:val="00C679FE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06066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73F835-05E3-43CF-B82D-F8A56764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tulo3">
    <w:name w:val="heading 3"/>
    <w:next w:val="Normal"/>
    <w:link w:val="Ttulo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a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Encabezado">
    <w:name w:val="header"/>
    <w:basedOn w:val="Normal"/>
    <w:link w:val="Encabezado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64B1E"/>
  </w:style>
  <w:style w:type="paragraph" w:styleId="Sinespaciado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tulo3Car">
    <w:name w:val="Título 3 Car"/>
    <w:basedOn w:val="Fuentedeprrafopredeter"/>
    <w:link w:val="Ttulo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tulo">
    <w:name w:val="Title"/>
    <w:basedOn w:val="Normal"/>
    <w:next w:val="Normal"/>
    <w:link w:val="Ttulo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destacada">
    <w:name w:val="Intense Quote"/>
    <w:aliases w:val="Quote"/>
    <w:basedOn w:val="Normal"/>
    <w:next w:val="Normal"/>
    <w:link w:val="Citadestacada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destacadaCar">
    <w:name w:val="Cita destacada Car"/>
    <w:aliases w:val="Quote Car"/>
    <w:basedOn w:val="Fuentedeprrafopredeter"/>
    <w:link w:val="Citadestacada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qFormat/>
    <w:rsid w:val="00E4345B"/>
    <w:rPr>
      <w:color w:val="263264" w:themeColor="accent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Fecha">
    <w:name w:val="Date"/>
    <w:basedOn w:val="Normal"/>
    <w:next w:val="Normal"/>
    <w:link w:val="Fecha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FechaCar">
    <w:name w:val="Fecha Car"/>
    <w:basedOn w:val="Fuentedeprrafopredeter"/>
    <w:link w:val="Fecha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rrafodelista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rrafodelista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D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tuloTDC">
    <w:name w:val="TOC Heading"/>
    <w:basedOn w:val="Ttulo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Textonotapie">
    <w:name w:val="footnote text"/>
    <w:basedOn w:val="Normal"/>
    <w:link w:val="TextonotapieCar"/>
    <w:uiPriority w:val="99"/>
    <w:unhideWhenUsed/>
    <w:rsid w:val="00B37BC9"/>
    <w:rPr>
      <w:sz w:val="16"/>
      <w:szCs w:val="16"/>
      <w:lang w:val="nl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Refdenotaalpie">
    <w:name w:val="footnote reference"/>
    <w:basedOn w:val="Fuentedeprrafopredeter"/>
    <w:uiPriority w:val="99"/>
    <w:unhideWhenUsed/>
    <w:rsid w:val="00DB315D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D0EC9"/>
    <w:rPr>
      <w:b/>
      <w:bCs/>
    </w:rPr>
  </w:style>
  <w:style w:type="character" w:styleId="EjemplodeHTML">
    <w:name w:val="HTML Sample"/>
    <w:basedOn w:val="Fuentedeprrafopredeter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digoHTML">
    <w:name w:val="HTML Code"/>
    <w:basedOn w:val="Fuentedeprrafopredeter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rrafodelista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tulo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aconcuadrcula">
    <w:name w:val="Table Grid"/>
    <w:basedOn w:val="Tabla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3.xml><?xml version="1.0" encoding="utf-8"?>
<ds:datastoreItem xmlns:ds="http://schemas.openxmlformats.org/officeDocument/2006/customXml" ds:itemID="{24D63211-48FB-4AF0-80E2-B493D51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C6D9D-45B0-4B6A-A0D9-5C635BC1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</Template>
  <TotalTime>2</TotalTime>
  <Pages>2</Pages>
  <Words>1176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>Hewlett-Packard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creator>Gabriela Cristea</dc:creator>
  <cp:lastModifiedBy>Pepa Bayarri</cp:lastModifiedBy>
  <cp:revision>3</cp:revision>
  <cp:lastPrinted>2016-11-07T11:47:00Z</cp:lastPrinted>
  <dcterms:created xsi:type="dcterms:W3CDTF">2017-07-19T16:39:00Z</dcterms:created>
  <dcterms:modified xsi:type="dcterms:W3CDTF">2017-07-20T07:13:00Z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